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1A9E" w14:textId="77777777" w:rsidR="001E7702" w:rsidRDefault="00F71F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Hlk38644048"/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04114D0" w14:textId="33281CAF" w:rsidR="001E7702" w:rsidRDefault="00105CC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 w:rsidR="00F71FAE">
        <w:rPr>
          <w:rFonts w:ascii="宋体" w:hAnsi="宋体" w:hint="eastAsia"/>
          <w:sz w:val="28"/>
          <w:szCs w:val="28"/>
        </w:rPr>
        <w:t>课程教案</w:t>
      </w:r>
    </w:p>
    <w:p w14:paraId="2BC83B3E" w14:textId="1F54DDE5" w:rsidR="001E7702" w:rsidRPr="0021687A" w:rsidRDefault="00F71FAE" w:rsidP="00256FB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105CC6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105CC6">
        <w:rPr>
          <w:rFonts w:ascii="仿宋_GB2312" w:eastAsia="仿宋_GB2312" w:hAnsi="宋体" w:hint="eastAsia"/>
          <w:sz w:val="24"/>
        </w:rPr>
        <w:t xml:space="preserve"> </w:t>
      </w:r>
      <w:r w:rsidR="00FD7BC2">
        <w:rPr>
          <w:rFonts w:ascii="仿宋_GB2312" w:eastAsia="仿宋_GB2312" w:hAnsi="宋体" w:hint="eastAsia"/>
          <w:sz w:val="24"/>
        </w:rPr>
        <w:t>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E7702" w:rsidRPr="00256FBF" w14:paraId="0EFCEC4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B957E88" w14:textId="77777777" w:rsidR="001E7702" w:rsidRPr="00256FBF" w:rsidRDefault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1240C68" w14:textId="2D5EEF41" w:rsidR="001E7702" w:rsidRPr="00914407" w:rsidRDefault="00517DB7" w:rsidP="00FD7BC2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91440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第1課　誕生日パーティー</w:t>
            </w:r>
          </w:p>
        </w:tc>
      </w:tr>
      <w:tr w:rsidR="001E7702" w:rsidRPr="00256FBF" w14:paraId="0B3EA198" w14:textId="77777777" w:rsidTr="006240F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1801AC20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33507EB" w14:textId="77777777" w:rsidR="000F64ED" w:rsidRDefault="00105CC6" w:rsidP="00105CC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="00EF60A2"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EF60A2"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EF60A2"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地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掌握本课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任务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相关基本词汇</w:t>
            </w:r>
            <w:r w:rsidR="00EF60A2">
              <w:rPr>
                <w:rFonts w:ascii="仿宋_GB2312" w:eastAsia="仿宋_GB2312" w:hint="eastAsia"/>
                <w:bCs/>
                <w:szCs w:val="21"/>
              </w:rPr>
              <w:t>、语法、句型、表达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，听懂短句、长句再到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短文</w:t>
            </w:r>
            <w:r w:rsidR="00685CE7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4D0F83">
              <w:rPr>
                <w:rFonts w:ascii="仿宋_GB2312" w:eastAsia="仿宋_GB2312" w:hint="eastAsia"/>
                <w:bCs/>
                <w:szCs w:val="21"/>
              </w:rPr>
              <w:t>提升语言交际能力。</w:t>
            </w:r>
          </w:p>
          <w:p w14:paraId="747D7000" w14:textId="77777777" w:rsidR="00105CC6" w:rsidRPr="00256FBF" w:rsidRDefault="00105CC6" w:rsidP="00105CC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 w:rsidR="004D0F83">
              <w:rPr>
                <w:rFonts w:ascii="仿宋_GB2312" w:eastAsia="仿宋_GB2312" w:hint="eastAsia"/>
                <w:bCs/>
                <w:szCs w:val="21"/>
              </w:rPr>
              <w:t xml:space="preserve"> 在情景练习中，强化基础课程所学语言知识，吸收话题中涉及的日本社会文化信息。</w:t>
            </w:r>
          </w:p>
        </w:tc>
      </w:tr>
      <w:tr w:rsidR="001E7702" w:rsidRPr="00256FBF" w14:paraId="2FCA353A" w14:textId="77777777" w:rsidTr="006240F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7CCA05C7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D4CA105" w14:textId="77777777" w:rsidR="001E7702" w:rsidRPr="00256FBF" w:rsidRDefault="000F64ED" w:rsidP="000F64E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熟悉本课听说任务</w:t>
            </w:r>
            <w:r w:rsidR="00586AE6"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听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选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模块（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看图判断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正误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3F22FF">
              <w:rPr>
                <w:rFonts w:ascii="仿宋_GB2312" w:eastAsia="仿宋_GB2312" w:hint="eastAsia"/>
                <w:bCs/>
                <w:szCs w:val="21"/>
              </w:rPr>
              <w:t>看图选择、读文字选择）-</w:t>
            </w:r>
            <w:r w:rsidR="003F22FF"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 w:rsidR="000A42A9"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="003F22FF"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0A42A9"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 w:rsidR="005C61C1">
              <w:rPr>
                <w:rFonts w:ascii="仿宋_GB2312" w:eastAsia="仿宋_GB2312" w:hint="eastAsia"/>
                <w:bCs/>
                <w:szCs w:val="21"/>
              </w:rPr>
              <w:t>&amp;</w:t>
            </w:r>
            <w:r w:rsidR="00A16A06">
              <w:rPr>
                <w:rFonts w:ascii="仿宋_GB2312" w:eastAsia="仿宋_GB2312" w:hint="eastAsia"/>
                <w:bCs/>
                <w:szCs w:val="21"/>
              </w:rPr>
              <w:t>总结讨论</w:t>
            </w:r>
            <w:r w:rsidR="004269AB">
              <w:rPr>
                <w:rFonts w:ascii="仿宋_GB2312" w:eastAsia="仿宋_GB2312" w:hint="eastAsia"/>
                <w:bCs/>
                <w:szCs w:val="21"/>
              </w:rPr>
              <w:t>-布置下周听说任务</w:t>
            </w:r>
          </w:p>
        </w:tc>
      </w:tr>
      <w:tr w:rsidR="001E7702" w:rsidRPr="00256FBF" w14:paraId="7017B46C" w14:textId="77777777" w:rsidTr="006240F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7B68C802" w14:textId="77777777" w:rsidR="001E7702" w:rsidRPr="00256FBF" w:rsidRDefault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DCE020A" w14:textId="5CC7559E" w:rsidR="007C2B40" w:rsidRPr="007C2B40" w:rsidRDefault="007C2B40" w:rsidP="007C2B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="00EF60A2" w:rsidRPr="00EF60A2">
              <w:rPr>
                <w:rFonts w:ascii="仿宋_GB2312" w:eastAsia="仿宋_GB2312" w:hint="eastAsia"/>
                <w:bCs/>
                <w:szCs w:val="21"/>
              </w:rPr>
              <w:t>掌握</w:t>
            </w:r>
            <w:r w:rsidR="00517DB7">
              <w:rPr>
                <w:rFonts w:ascii="仿宋_GB2312" w:eastAsia="仿宋_GB2312" w:hint="eastAsia"/>
                <w:bCs/>
                <w:szCs w:val="21"/>
              </w:rPr>
              <w:t>交流会、宴会、派对等</w:t>
            </w:r>
            <w:r w:rsidR="00EF60A2" w:rsidRPr="00EF60A2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="006240FF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633129A6" w14:textId="77777777" w:rsidR="001E7702" w:rsidRPr="00256FBF" w:rsidRDefault="007C2B40" w:rsidP="006240F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 w:rsidR="006240FF">
              <w:rPr>
                <w:rFonts w:ascii="仿宋_GB2312" w:eastAsia="仿宋_GB2312" w:hint="eastAsia"/>
                <w:bCs/>
                <w:szCs w:val="21"/>
              </w:rPr>
              <w:t>培养学生用接近于母语思维的方式来思考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、</w:t>
            </w:r>
            <w:r w:rsidR="006240FF">
              <w:rPr>
                <w:rFonts w:ascii="仿宋_GB2312" w:eastAsia="仿宋_GB2312" w:hint="eastAsia"/>
                <w:bCs/>
                <w:szCs w:val="21"/>
              </w:rPr>
              <w:t>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还要能够依照</w:t>
            </w:r>
            <w:r w:rsidR="00410357">
              <w:rPr>
                <w:rFonts w:ascii="仿宋_GB2312" w:eastAsia="仿宋_GB2312" w:hint="eastAsia"/>
                <w:bCs/>
                <w:szCs w:val="21"/>
              </w:rPr>
              <w:t>本课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B63C70"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1E7702" w:rsidRPr="00256FBF" w14:paraId="0B25F8A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8717B62" w14:textId="77777777" w:rsidR="001E7702" w:rsidRPr="00256FBF" w:rsidRDefault="00F71FA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4974B07" w14:textId="77777777" w:rsidR="001E7702" w:rsidRPr="00256FBF" w:rsidRDefault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C2B40" w:rsidRPr="00256FBF" w14:paraId="565B3B4D" w14:textId="77777777" w:rsidTr="007C2B40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11EF7D77" w14:textId="00FF0F71" w:rsidR="002D07D5" w:rsidRPr="00914407" w:rsidRDefault="00517DB7" w:rsidP="0091440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 w:rsidR="00914407"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</w:t>
            </w:r>
            <w:r w:rsidR="00914407"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</w:t>
            </w:r>
            <w:r w:rsidR="00914407"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 w:rsidR="002D07D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1</w:t>
            </w:r>
            <w:r w:rsidR="00463D8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0</w:t>
            </w:r>
            <w:r w:rsidR="00F8782D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2BAD026B" w14:textId="20A020BB" w:rsidR="002D07D5" w:rsidRPr="002D07D5" w:rsidRDefault="00517DB7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 w:rsidR="002D07D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 w:rsidR="002D07D5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 w:rsidR="00914407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</w:t>
            </w:r>
            <w:r w:rsidR="00711AC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0</w:t>
            </w:r>
            <w:r w:rsidR="002D07D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27428197" w14:textId="77777777" w:rsidR="002D07D5" w:rsidRPr="00711AC2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D0111C1" w14:textId="27519CF4" w:rsidR="00F8782D" w:rsidRPr="00914407" w:rsidRDefault="00914407" w:rsidP="00914407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 w:rsidR="00F8782D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 w:rsidR="00F8782D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 w:rsidR="00F8782D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25</w:t>
            </w:r>
            <w:r w:rsidR="00F8782D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 w:rsidR="00F8782D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1D12EDB6" w14:textId="77777777" w:rsidR="002D07D5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A36155D" w14:textId="0D30E1C3" w:rsidR="00F8782D" w:rsidRDefault="00914407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 w:rsidR="00F8782D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</w:t>
            </w:r>
            <w:r w:rsidR="002D07D5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 w:rsidR="00F8782D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 w:rsidR="005C61C1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25</w:t>
            </w:r>
            <w:r w:rsidR="00F8782D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 w:rsidR="00F8782D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07DE7E1C" w14:textId="4894FE14" w:rsidR="002D07D5" w:rsidRDefault="002D07D5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D98AC3E" w14:textId="6605C77E" w:rsidR="00711AC2" w:rsidRPr="00914407" w:rsidRDefault="00914407" w:rsidP="00F8782D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223853C8" w14:textId="65F2F4C6" w:rsidR="00914407" w:rsidRDefault="00914407" w:rsidP="00F8782D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34A536F5" w14:textId="64195816" w:rsidR="00914407" w:rsidRPr="00914407" w:rsidRDefault="00914407" w:rsidP="00F8782D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3A54CE59" w14:textId="77777777" w:rsidR="00914407" w:rsidRDefault="00914407" w:rsidP="00F8782D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40CCE04B" w14:textId="091D0BA7" w:rsidR="00914407" w:rsidRDefault="00914407" w:rsidP="00F8782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6A7A2F7C" w14:textId="50CCE03E" w:rsidR="007C2B40" w:rsidRDefault="00FE4086" w:rsidP="00711A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F8782D"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</w:p>
        </w:tc>
        <w:tc>
          <w:tcPr>
            <w:tcW w:w="2511" w:type="dxa"/>
            <w:vAlign w:val="center"/>
          </w:tcPr>
          <w:p w14:paraId="6C7C8734" w14:textId="77777777" w:rsidR="007C2B40" w:rsidRDefault="007C2B40" w:rsidP="00F71FA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005BC9F5" w14:textId="77777777" w:rsidR="007C2B40" w:rsidRDefault="00676D01" w:rsidP="00F71FA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5C5F7D6A" w14:textId="77777777" w:rsidR="007C2B40" w:rsidRDefault="007C2B40" w:rsidP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C2B40" w:rsidRPr="00256FBF" w14:paraId="1054FED6" w14:textId="77777777" w:rsidTr="0041606D">
        <w:trPr>
          <w:cantSplit/>
          <w:trHeight w:val="1406"/>
          <w:jc w:val="center"/>
        </w:trPr>
        <w:tc>
          <w:tcPr>
            <w:tcW w:w="8956" w:type="dxa"/>
            <w:gridSpan w:val="3"/>
          </w:tcPr>
          <w:p w14:paraId="04FEE180" w14:textId="77777777" w:rsidR="007C2B40" w:rsidRPr="00256FBF" w:rsidRDefault="007C2B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11DADE3" w14:textId="77777777" w:rsidR="007C2B40" w:rsidRPr="00256FBF" w:rsidRDefault="007C2B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AA4B4C2" w14:textId="77777777" w:rsidR="007C2B40" w:rsidRPr="007C2B40" w:rsidRDefault="007C2B40" w:rsidP="007C2B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="0006222D"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学习任务</w:t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 w:rsidR="00400256">
              <w:rPr>
                <w:rFonts w:ascii="仿宋_GB2312" w:eastAsia="仿宋_GB2312" w:hint="eastAsia"/>
                <w:bCs/>
                <w:szCs w:val="21"/>
              </w:rPr>
              <w:t>、语法、表达</w:t>
            </w:r>
            <w:r w:rsidR="0006222D">
              <w:rPr>
                <w:rFonts w:ascii="仿宋_GB2312" w:eastAsia="仿宋_GB2312" w:hint="eastAsia"/>
                <w:bCs/>
                <w:szCs w:val="21"/>
              </w:rPr>
              <w:t>。</w:t>
            </w:r>
            <w:r w:rsidR="0006222D"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0BB74169" w14:textId="7EC128E3" w:rsidR="007C2B40" w:rsidRPr="00256FBF" w:rsidRDefault="007C2B40" w:rsidP="00DC48A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 w:rsidR="00914407">
              <w:rPr>
                <w:rFonts w:ascii="仿宋_GB2312" w:eastAsia="仿宋_GB2312" w:hint="eastAsia"/>
                <w:bCs/>
                <w:szCs w:val="21"/>
              </w:rPr>
              <w:t>小测试</w:t>
            </w:r>
            <w:r w:rsidR="008F52F7">
              <w:rPr>
                <w:rFonts w:ascii="仿宋_GB2312" w:eastAsia="仿宋_GB2312" w:hint="eastAsia"/>
                <w:bCs/>
                <w:szCs w:val="21"/>
              </w:rPr>
              <w:t>，下节课点评</w:t>
            </w:r>
            <w:r w:rsidR="00914407">
              <w:rPr>
                <w:rFonts w:ascii="仿宋_GB2312" w:eastAsia="仿宋_GB2312" w:hint="eastAsia"/>
                <w:bCs/>
                <w:szCs w:val="21"/>
              </w:rPr>
              <w:t>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7C2B40" w:rsidRPr="00256FBF" w14:paraId="5AEF516B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7C1193B" w14:textId="77777777" w:rsidR="007C2B40" w:rsidRPr="00256FBF" w:rsidRDefault="007C2B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5F1BCD5" w14:textId="77777777" w:rsidR="007C2B40" w:rsidRPr="00256FBF" w:rsidRDefault="007C2B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5E60D66" w14:textId="77777777" w:rsidR="007C2B40" w:rsidRPr="00256FBF" w:rsidRDefault="007C2B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359CC99D" w14:textId="77777777" w:rsidR="007C2B40" w:rsidRPr="00256FBF" w:rsidRDefault="007C2B4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A13575B" w14:textId="77777777" w:rsidR="00DC48AE" w:rsidRDefault="00DC48AE" w:rsidP="00DC48A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30AFD99" w14:textId="6FAC7E4A" w:rsidR="00DC48AE" w:rsidRDefault="00DC48AE" w:rsidP="00DC48A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Yu Mincho" w:eastAsia="Yu Mincho" w:hAnsi="Yu Mincho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17AFB19F" w14:textId="483784A0" w:rsidR="00DC48AE" w:rsidRDefault="00DC48AE" w:rsidP="00DC48A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BA17D1">
        <w:rPr>
          <w:rFonts w:ascii="宋体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学时                教案撰写人 </w:t>
      </w:r>
      <w:r w:rsidR="00FD7BC2">
        <w:rPr>
          <w:rFonts w:ascii="仿宋_GB2312" w:eastAsia="仿宋_GB2312" w:hAnsi="宋体" w:hint="eastAsia"/>
          <w:sz w:val="24"/>
        </w:rPr>
        <w:t>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C48AE" w:rsidRPr="00256FBF" w14:paraId="744C40C5" w14:textId="77777777" w:rsidTr="00F71FA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A3DEED6" w14:textId="77777777" w:rsidR="00DC48AE" w:rsidRPr="00256FBF" w:rsidRDefault="00DC48AE" w:rsidP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C3910F4" w14:textId="0530D597" w:rsidR="00DC48AE" w:rsidRPr="00FD7BC2" w:rsidRDefault="005916B5" w:rsidP="00FD7BC2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第2課　ホームステイを受け入れて</w:t>
            </w:r>
          </w:p>
        </w:tc>
      </w:tr>
      <w:tr w:rsidR="00DC48AE" w:rsidRPr="00256FBF" w14:paraId="5C4B08E4" w14:textId="77777777" w:rsidTr="006240F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2C5DC77E" w14:textId="77777777" w:rsidR="00DC48AE" w:rsidRPr="00256FBF" w:rsidRDefault="00DC48AE" w:rsidP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4BB056A" w14:textId="77777777" w:rsidR="00C966FD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35CB88C7" w14:textId="77777777" w:rsidR="00DC48AE" w:rsidRPr="00256FBF" w:rsidRDefault="00C966FD" w:rsidP="00C966F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DC48AE" w:rsidRPr="00256FBF" w14:paraId="0CAE31DA" w14:textId="77777777" w:rsidTr="006240F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45A1016C" w14:textId="77777777" w:rsidR="00DC48AE" w:rsidRPr="00256FBF" w:rsidRDefault="00DC48AE" w:rsidP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CC069F8" w14:textId="77777777" w:rsidR="00DC48AE" w:rsidRPr="00256FBF" w:rsidRDefault="00C966FD" w:rsidP="00F71FA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DC48AE" w:rsidRPr="00256FBF" w14:paraId="1F1FFFBB" w14:textId="77777777" w:rsidTr="006240FF">
        <w:trPr>
          <w:cantSplit/>
          <w:trHeight w:val="2247"/>
          <w:jc w:val="center"/>
        </w:trPr>
        <w:tc>
          <w:tcPr>
            <w:tcW w:w="8956" w:type="dxa"/>
            <w:gridSpan w:val="3"/>
            <w:vAlign w:val="center"/>
          </w:tcPr>
          <w:p w14:paraId="11BB3B1C" w14:textId="77777777" w:rsidR="00DC48AE" w:rsidRPr="00256FBF" w:rsidRDefault="00DC48AE" w:rsidP="00F71FA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6D75C84" w14:textId="66CA6496" w:rsidR="00C966FD" w:rsidRPr="007C2B40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="00D05034" w:rsidRPr="00D05034">
              <w:rPr>
                <w:rFonts w:ascii="仿宋_GB2312" w:eastAsia="仿宋_GB2312" w:hint="eastAsia"/>
                <w:bCs/>
                <w:szCs w:val="21"/>
              </w:rPr>
              <w:t>掌握</w:t>
            </w:r>
            <w:r w:rsidR="005916B5">
              <w:rPr>
                <w:rFonts w:ascii="仿宋_GB2312" w:eastAsia="仿宋_GB2312" w:hint="eastAsia"/>
                <w:bCs/>
                <w:szCs w:val="21"/>
              </w:rPr>
              <w:t>不同文化交流</w:t>
            </w:r>
            <w:r w:rsidR="00D05034" w:rsidRPr="00D05034">
              <w:rPr>
                <w:rFonts w:ascii="仿宋_GB2312" w:eastAsia="仿宋_GB2312" w:hint="eastAsia"/>
                <w:bCs/>
                <w:szCs w:val="21"/>
              </w:rPr>
              <w:t>相关听解内容。</w:t>
            </w:r>
          </w:p>
          <w:p w14:paraId="1F050866" w14:textId="77777777" w:rsidR="00DC48AE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DC48AE" w:rsidRPr="00256FBF" w14:paraId="45A4ABDC" w14:textId="77777777" w:rsidTr="00F71FA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9A27822" w14:textId="77777777" w:rsidR="00DC48AE" w:rsidRPr="00256FBF" w:rsidRDefault="00DC48AE" w:rsidP="00F71FA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8E789F7" w14:textId="77777777" w:rsidR="00DC48AE" w:rsidRPr="00256FBF" w:rsidRDefault="00DC48AE" w:rsidP="00F71FA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16B5" w:rsidRPr="00256FBF" w14:paraId="00BC8605" w14:textId="77777777" w:rsidTr="00F71FAE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187E51BF" w14:textId="77777777" w:rsidR="005916B5" w:rsidRPr="00914407" w:rsidRDefault="005916B5" w:rsidP="005916B5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4112BCCA" w14:textId="77777777" w:rsidR="005916B5" w:rsidRPr="002D07D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06E17843" w14:textId="77777777" w:rsidR="005916B5" w:rsidRPr="00711AC2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2CF64E1" w14:textId="77777777" w:rsidR="005916B5" w:rsidRPr="00914407" w:rsidRDefault="005916B5" w:rsidP="005916B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395DCA9B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E325EFE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4D732970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6098E7E" w14:textId="77777777" w:rsidR="005916B5" w:rsidRPr="00914407" w:rsidRDefault="005916B5" w:rsidP="005916B5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47AC6BB0" w14:textId="77777777" w:rsidR="005916B5" w:rsidRDefault="005916B5" w:rsidP="005916B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3CAC18B4" w14:textId="77777777" w:rsidR="005916B5" w:rsidRPr="00914407" w:rsidRDefault="005916B5" w:rsidP="005916B5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313C7C18" w14:textId="77777777" w:rsidR="005916B5" w:rsidRDefault="005916B5" w:rsidP="005916B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7871823A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0993CCC7" w14:textId="359DDF49" w:rsidR="005916B5" w:rsidRDefault="005916B5" w:rsidP="005916B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0623B122" w14:textId="77777777" w:rsidR="005916B5" w:rsidRDefault="005916B5" w:rsidP="005916B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224F19BB" w14:textId="77777777" w:rsidR="005916B5" w:rsidRDefault="005916B5" w:rsidP="005916B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4F9ACD23" w14:textId="77777777" w:rsidR="005916B5" w:rsidRPr="00C966FD" w:rsidRDefault="005916B5" w:rsidP="005916B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16B5" w:rsidRPr="00256FBF" w14:paraId="2966F65A" w14:textId="77777777" w:rsidTr="00F07542">
        <w:trPr>
          <w:cantSplit/>
          <w:trHeight w:val="947"/>
          <w:jc w:val="center"/>
        </w:trPr>
        <w:tc>
          <w:tcPr>
            <w:tcW w:w="8956" w:type="dxa"/>
            <w:gridSpan w:val="3"/>
          </w:tcPr>
          <w:p w14:paraId="048BC2DF" w14:textId="77777777" w:rsidR="005916B5" w:rsidRPr="00256FBF" w:rsidRDefault="005916B5" w:rsidP="005916B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0BFA634" w14:textId="77777777" w:rsidR="005916B5" w:rsidRPr="00256FBF" w:rsidRDefault="005916B5" w:rsidP="005916B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357CD6A" w14:textId="77777777" w:rsidR="005916B5" w:rsidRPr="007C2B40" w:rsidRDefault="005916B5" w:rsidP="005916B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5DE80725" w14:textId="6A704202" w:rsidR="005916B5" w:rsidRPr="00256FBF" w:rsidRDefault="005916B5" w:rsidP="005916B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DC48AE" w:rsidRPr="00256FBF" w14:paraId="07658D96" w14:textId="77777777" w:rsidTr="00F71FA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E05A15A" w14:textId="77777777" w:rsidR="00DC48AE" w:rsidRPr="00256FBF" w:rsidRDefault="00DC48AE" w:rsidP="00F71FA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90BDE8C" w14:textId="77777777" w:rsidR="00DC48AE" w:rsidRPr="00256FBF" w:rsidRDefault="00DC48AE" w:rsidP="00F0754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</w:tc>
      </w:tr>
      <w:bookmarkEnd w:id="0"/>
    </w:tbl>
    <w:p w14:paraId="5DF5561C" w14:textId="6FA13E9C" w:rsidR="0041606D" w:rsidRDefault="0041606D" w:rsidP="00BA17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17EBD87E" w14:textId="77777777" w:rsidR="005916B5" w:rsidRDefault="005916B5" w:rsidP="00BA17D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7F546DE" w14:textId="77777777" w:rsidR="00836234" w:rsidRDefault="00836234" w:rsidP="0083623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7AC6C32" w14:textId="0F170DAC" w:rsidR="00836234" w:rsidRDefault="00836234" w:rsidP="0083623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7CBF80D1" w14:textId="2B966076" w:rsidR="00836234" w:rsidRPr="0021687A" w:rsidRDefault="00836234" w:rsidP="0083623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A42A9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A42A9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2学时                教案撰写人 </w:t>
      </w:r>
      <w:r w:rsidR="00FD7BC2">
        <w:rPr>
          <w:rFonts w:ascii="仿宋_GB2312" w:eastAsia="仿宋_GB2312" w:hAnsi="宋体" w:hint="eastAsia"/>
          <w:sz w:val="24"/>
        </w:rPr>
        <w:t>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36234" w:rsidRPr="00256FBF" w14:paraId="2E147374" w14:textId="77777777" w:rsidTr="003F1F2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9BDDD24" w14:textId="77777777" w:rsidR="00836234" w:rsidRPr="00256FBF" w:rsidRDefault="00836234" w:rsidP="003F1F2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3D99ACC" w14:textId="5E4123BE" w:rsidR="00836234" w:rsidRPr="002D5573" w:rsidRDefault="002D5573" w:rsidP="00FD7BC2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第3課　庭付き一戸建ては大変</w:t>
            </w:r>
          </w:p>
        </w:tc>
      </w:tr>
      <w:tr w:rsidR="00836234" w:rsidRPr="00256FBF" w14:paraId="5EF339FC" w14:textId="77777777" w:rsidTr="003F1F21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619DFFD5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56C6E4B" w14:textId="77777777" w:rsidR="00C966FD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2BCFD38B" w14:textId="77777777" w:rsidR="00836234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836234" w:rsidRPr="00256FBF" w14:paraId="75ACBC44" w14:textId="77777777" w:rsidTr="003F1F21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404651E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7A8114F" w14:textId="77777777" w:rsidR="00836234" w:rsidRPr="00256FBF" w:rsidRDefault="00C966FD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836234" w:rsidRPr="00256FBF" w14:paraId="0371DE2F" w14:textId="77777777" w:rsidTr="003F1F21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7EBF8239" w14:textId="77777777" w:rsidR="00836234" w:rsidRPr="00256FBF" w:rsidRDefault="00836234" w:rsidP="003F1F2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3F3B8ED" w14:textId="4B89615B" w:rsidR="00C966FD" w:rsidRPr="007C2B40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="00C87EC9"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 w:rsidR="002D5573">
              <w:rPr>
                <w:rFonts w:ascii="仿宋_GB2312" w:eastAsia="仿宋_GB2312" w:hint="eastAsia"/>
                <w:bCs/>
                <w:szCs w:val="21"/>
              </w:rPr>
              <w:t>日本住宅</w:t>
            </w:r>
            <w:r w:rsidR="00C87EC9"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="00C87EC9"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080A0516" w14:textId="77777777" w:rsidR="00836234" w:rsidRPr="00256FBF" w:rsidRDefault="00C966FD" w:rsidP="00C966F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836234" w:rsidRPr="00256FBF" w14:paraId="20B9630D" w14:textId="77777777" w:rsidTr="003F1F2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2656599" w14:textId="77777777" w:rsidR="00836234" w:rsidRPr="00256FBF" w:rsidRDefault="00836234" w:rsidP="003F1F2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6F78515" w14:textId="77777777" w:rsidR="00836234" w:rsidRPr="00256FBF" w:rsidRDefault="00836234" w:rsidP="003F1F2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16B5" w:rsidRPr="00256FBF" w14:paraId="19292CC1" w14:textId="77777777" w:rsidTr="003F1F21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18A8B960" w14:textId="77777777" w:rsidR="005916B5" w:rsidRPr="00914407" w:rsidRDefault="005916B5" w:rsidP="005916B5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1BDC4CB4" w14:textId="77777777" w:rsidR="005916B5" w:rsidRPr="002D07D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6D774B09" w14:textId="77777777" w:rsidR="005916B5" w:rsidRPr="00711AC2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4869A93" w14:textId="77777777" w:rsidR="005916B5" w:rsidRPr="00914407" w:rsidRDefault="005916B5" w:rsidP="005916B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0AE4A816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1110DB1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0646ED89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A135704" w14:textId="77777777" w:rsidR="005916B5" w:rsidRPr="00914407" w:rsidRDefault="005916B5" w:rsidP="005916B5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02FE2D46" w14:textId="77777777" w:rsidR="005916B5" w:rsidRDefault="005916B5" w:rsidP="005916B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6C1B9179" w14:textId="77777777" w:rsidR="005916B5" w:rsidRPr="00914407" w:rsidRDefault="005916B5" w:rsidP="005916B5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78A8ADE4" w14:textId="77777777" w:rsidR="005916B5" w:rsidRDefault="005916B5" w:rsidP="005916B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7A23F9FD" w14:textId="77777777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2413A263" w14:textId="513A49FB" w:rsidR="005916B5" w:rsidRDefault="005916B5" w:rsidP="005916B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20497234" w14:textId="77777777" w:rsidR="005916B5" w:rsidRDefault="005916B5" w:rsidP="005916B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3CAEFE3F" w14:textId="77777777" w:rsidR="005916B5" w:rsidRDefault="005916B5" w:rsidP="005916B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205C8A0F" w14:textId="77777777" w:rsidR="005916B5" w:rsidRPr="00C966FD" w:rsidRDefault="005916B5" w:rsidP="005916B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16B5" w:rsidRPr="00256FBF" w14:paraId="28DF7CAA" w14:textId="77777777" w:rsidTr="00C966FD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42F6DE59" w14:textId="77777777" w:rsidR="005916B5" w:rsidRPr="00256FBF" w:rsidRDefault="005916B5" w:rsidP="005916B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3BCCFE1" w14:textId="77777777" w:rsidR="005916B5" w:rsidRPr="00256FBF" w:rsidRDefault="005916B5" w:rsidP="005916B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D7FB285" w14:textId="77777777" w:rsidR="005916B5" w:rsidRPr="007C2B40" w:rsidRDefault="005916B5" w:rsidP="005916B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3A354687" w14:textId="36F0729B" w:rsidR="005916B5" w:rsidRPr="00256FBF" w:rsidRDefault="005916B5" w:rsidP="005916B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836234" w:rsidRPr="00256FBF" w14:paraId="36DA66FF" w14:textId="77777777" w:rsidTr="000A42A9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20BE5482" w14:textId="77777777" w:rsidR="00836234" w:rsidRPr="00256FBF" w:rsidRDefault="00836234" w:rsidP="003F1F2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0BCD565" w14:textId="77777777" w:rsidR="00836234" w:rsidRPr="00256FBF" w:rsidRDefault="00836234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7535930" w14:textId="77777777" w:rsidR="00836234" w:rsidRPr="00256FBF" w:rsidRDefault="00836234" w:rsidP="003F1F2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43914394" w14:textId="77777777" w:rsidR="00836234" w:rsidRPr="00256FBF" w:rsidRDefault="00836234" w:rsidP="003F1F2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3AE237E" w14:textId="03762F6A" w:rsidR="00836234" w:rsidRDefault="00836234" w:rsidP="000A42A9">
      <w:pPr>
        <w:spacing w:line="400" w:lineRule="exact"/>
      </w:pPr>
    </w:p>
    <w:p w14:paraId="3EA900C4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748F46AD" w14:textId="3F15F611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37975522" w14:textId="1B97AA56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20D75"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20D75"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4E6E6AD6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3A9BD9D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1DBF5B7" w14:textId="4EEF5400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第4課　クールビズ</w:t>
            </w:r>
          </w:p>
        </w:tc>
      </w:tr>
      <w:tr w:rsidR="003D0B85" w:rsidRPr="00256FBF" w14:paraId="10202B6C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7D056928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3A0266E" w14:textId="77777777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41EF3063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3D0B85" w:rsidRPr="00256FBF" w14:paraId="1DA55A0E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D2E7F76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BDCB8AB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3D0B85" w:rsidRPr="00256FBF" w14:paraId="6DE3EE41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6B7C8E12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4633137" w14:textId="2010C02C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日本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节能环保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0C63DB62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5F0B7B85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C382188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06B4A3A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0A8916DC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568E7F3F" w14:textId="77777777" w:rsidR="003D0B85" w:rsidRPr="00914407" w:rsidRDefault="003D0B8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33B47D3D" w14:textId="77777777" w:rsidR="003D0B85" w:rsidRPr="002D07D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2E354F79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E36A548" w14:textId="77777777" w:rsidR="003D0B85" w:rsidRPr="00914407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216F8A35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F15DEEE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15163BD6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1023F63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1E4666C0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0DE0868E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7996AEE7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24C0D266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14545DE9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03A378BC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315B638B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1A069B86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0EDEB96A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483EABB8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74E9BB8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DB8AE93" w14:textId="77777777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010DF0E2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450EE547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117BCA8A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515C37F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EF9B98A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0D4FAF90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0DAB1AC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77EB6F2" w14:textId="4E767105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33D602C" w14:textId="7EDFB611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649F2DEE" w14:textId="5A7BEDFC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20D75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20D75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71C813E4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9B1FB46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C0187EB" w14:textId="22148444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3D0B85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第5課　富士山旅行</w:t>
            </w:r>
          </w:p>
        </w:tc>
      </w:tr>
      <w:tr w:rsidR="003D0B85" w:rsidRPr="00256FBF" w14:paraId="485618B7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23B003A5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288A77C" w14:textId="77777777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3F8E1205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3D0B85" w:rsidRPr="00256FBF" w14:paraId="6DA97046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29FF0896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7F92FBE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3D0B85" w:rsidRPr="00256FBF" w14:paraId="3957BD4E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18452EFC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1282F46" w14:textId="1EB4D0E8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日本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著名景点旅行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6DAA4CF8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6AF44CCA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60632DF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6DA9789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363B151D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3932E269" w14:textId="77777777" w:rsidR="003D0B85" w:rsidRPr="00914407" w:rsidRDefault="003D0B8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7024A7E4" w14:textId="77777777" w:rsidR="003D0B85" w:rsidRPr="002D07D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4949B630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BDF19B1" w14:textId="77777777" w:rsidR="003D0B85" w:rsidRPr="00914407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28E9755E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F48575D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354C57D0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CD195E9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1F70F333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4B2EA00D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56BEF939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776BEC20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024E8176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18C94CD5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7D954D5C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63C5CC4A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3AD9DDCC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13A5D866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C6B72E1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12319ED" w14:textId="77777777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5AA65A0F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1B3E0E68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531EA79C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A10F6F8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57DF6621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305DD841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A149039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6BB68A0" w14:textId="4DF48EBC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EA9887B" w14:textId="5130CA1A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58E5C607" w14:textId="193E32DF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20D75"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</w:t>
      </w:r>
      <w:r w:rsidR="00020D75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7D924869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1EAD13D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869CAB5" w14:textId="407108F2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3D0B85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第6課　別姓結婚</w:t>
            </w:r>
          </w:p>
        </w:tc>
      </w:tr>
      <w:tr w:rsidR="003D0B85" w:rsidRPr="00256FBF" w14:paraId="48A15757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6FF0E000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6CE4395" w14:textId="77777777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32036E0B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3D0B85" w:rsidRPr="00256FBF" w14:paraId="4E723667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70A0790C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5750B665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3D0B85" w:rsidRPr="00256FBF" w14:paraId="0AE1A500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0E9DF4F9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CCBA8FB" w14:textId="413E9746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日本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异姓结婚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0C1E8BB0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1E4399F5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D839E1C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D5558FD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1CAC3AFB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227620C0" w14:textId="77777777" w:rsidR="003D0B85" w:rsidRPr="00914407" w:rsidRDefault="003D0B8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28D329F0" w14:textId="77777777" w:rsidR="003D0B85" w:rsidRPr="002D07D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47FC9AE7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0CF6B08" w14:textId="77777777" w:rsidR="003D0B85" w:rsidRPr="00914407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7049E6F2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E2DD855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1FD12FFD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72AC119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7E3E9ACB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42C55F39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28E2E2C1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2321BFCF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60C83CCB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7CD1145B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7C06D460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2D0E67AE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646B9D57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165F6E93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621CA80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9628D2E" w14:textId="77777777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14CF0125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5FCCD8C9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0F7FF597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AFD534F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371D30B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60BA2290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28778B4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50A57521" w14:textId="31F6577F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768B5238" w14:textId="69C37EFD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59DE2960" w14:textId="6783B7E1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20D75"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   </w:t>
      </w:r>
      <w:r w:rsidR="00020D75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3次课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1240BA21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AE62B9B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B23AA15" w14:textId="39858ED4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3D0B85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第7課　生徒とのコミュニケ―ション</w:t>
            </w:r>
          </w:p>
        </w:tc>
      </w:tr>
      <w:tr w:rsidR="003D0B85" w:rsidRPr="00256FBF" w14:paraId="367717A8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583136F0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31582CE" w14:textId="77777777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1B480F13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3D0B85" w:rsidRPr="00256FBF" w14:paraId="138C8232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11D35403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34AB19B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3D0B85" w:rsidRPr="00256FBF" w14:paraId="43D8EA73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106B6772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36C4B7F" w14:textId="261DFD36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日本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老师和学生的交流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6C98FAC3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3D6FC2C3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3A70EEC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AF46912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78D3E944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038F89FC" w14:textId="77777777" w:rsidR="003D0B85" w:rsidRPr="00914407" w:rsidRDefault="003D0B8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34AD458A" w14:textId="77777777" w:rsidR="003D0B85" w:rsidRPr="002D07D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7651936D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291A3B3" w14:textId="77777777" w:rsidR="003D0B85" w:rsidRPr="00914407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1841E179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2739176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16A01FAE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7EC1873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5772BD22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67CE9485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7B24A3FB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47B3C314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564FA983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4926D8DC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725A5AB1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0F56324A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6D511A51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74A8D23B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B961D72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8F44335" w14:textId="77777777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6DC302D8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532D03D4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5B6B8D62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81BE176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0A5452E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0F5BE356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C797220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00F8AE97" w14:textId="3E31182E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5F4E90C6" w14:textId="6771EC83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6414E56E" w14:textId="61D9D6F1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20D75"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20D75"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1859141A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0B288AD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C3214EA" w14:textId="11784DA8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3D0B85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第8課　家族への感謝の気持ち</w:t>
            </w:r>
          </w:p>
        </w:tc>
      </w:tr>
      <w:tr w:rsidR="003D0B85" w:rsidRPr="00256FBF" w14:paraId="44508620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2C64DAAD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425DF49" w14:textId="77777777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2BF3D574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3D0B85" w:rsidRPr="00256FBF" w14:paraId="5F59D6A8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6036624C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165F44C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3D0B85" w:rsidRPr="00256FBF" w14:paraId="17D17D74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148CDD13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B09E6E8" w14:textId="706E0A01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日本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对家人的感谢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45EC5DA6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5490E3E9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AC67DF1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BDA663D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47D992CA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558452DC" w14:textId="77777777" w:rsidR="003D0B85" w:rsidRPr="00914407" w:rsidRDefault="003D0B8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506BAD5E" w14:textId="77777777" w:rsidR="003D0B85" w:rsidRPr="002D07D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4DE6DB1F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C710449" w14:textId="77777777" w:rsidR="003D0B85" w:rsidRPr="00914407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06BE3E10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B5FA19C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2EC7C78C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13F1296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2BB8DE55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6E36348C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308ADE9D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5A8AFB55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20D8E4F7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3BD49F96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66FB1EBF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4AD77CBF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1903FDFB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00E11C57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708D79F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944DA70" w14:textId="77777777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317CBA4E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2575C35F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49335023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0963345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D39AEC4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18F260BC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0D8984F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1D4DA65" w14:textId="371D79DB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DCB2816" w14:textId="344F754B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05CDB434" w14:textId="0836C77B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20D75"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20D75"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>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7DE5A9FE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F86EB0F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5F472D2" w14:textId="0EACB475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3D0B85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第9課　初めてのスタジアム観戦</w:t>
            </w:r>
          </w:p>
        </w:tc>
      </w:tr>
      <w:tr w:rsidR="003D0B85" w:rsidRPr="00256FBF" w14:paraId="402B7537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6EB76EF4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E28863F" w14:textId="77777777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43B2DF40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3D0B85" w:rsidRPr="00256FBF" w14:paraId="7E262B16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5E3C8616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52F0E24B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3D0B85" w:rsidRPr="00256FBF" w14:paraId="034BC1ED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194FF503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B773E0C" w14:textId="6172009C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日本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体育赛事观赛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1894108D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291E912C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C5B4644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4A355C8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0CB4E4C1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14B40011" w14:textId="77777777" w:rsidR="003D0B85" w:rsidRPr="00914407" w:rsidRDefault="003D0B8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58735B69" w14:textId="77777777" w:rsidR="003D0B85" w:rsidRPr="002D07D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5C86BB6C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7D11286" w14:textId="77777777" w:rsidR="003D0B85" w:rsidRPr="00914407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6AC074EB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4525E31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16F4838D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D67748A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44EEB470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148D1285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030C2607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041B8661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2EFEF4AF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05FDA5F3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6ED41156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58A9FF52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75992471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12B86C2D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81AA655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16BD642" w14:textId="77777777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61077179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43D9AA8B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0F17FC10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62DB2C7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2304247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506B6A4B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A66E06B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10707489" w14:textId="5B8F7ACD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5335DAC" w14:textId="0935A140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5E9D6846" w14:textId="297C47BA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2EC5BF62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7B628A2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241BB94" w14:textId="79646E93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3D0B85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第10課　漫画を繰り返し読む効用</w:t>
            </w:r>
          </w:p>
        </w:tc>
      </w:tr>
      <w:tr w:rsidR="003D0B85" w:rsidRPr="00256FBF" w14:paraId="4872D598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734BE94B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241D928" w14:textId="77777777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7334B78F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3D0B85" w:rsidRPr="00256FBF" w14:paraId="05765060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787910BE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578431C6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3D0B85" w:rsidRPr="00256FBF" w14:paraId="104038BA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26F62561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C04BE0C" w14:textId="48527B57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日本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漫画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6CFBBAF5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4C008EEB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ACCE475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1650869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6509A2B0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4C77A111" w14:textId="77777777" w:rsidR="003D0B85" w:rsidRPr="00914407" w:rsidRDefault="003D0B8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246ADEE5" w14:textId="77777777" w:rsidR="003D0B85" w:rsidRPr="002D07D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32F5C93D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A35FF08" w14:textId="77777777" w:rsidR="003D0B85" w:rsidRPr="00914407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24858F87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2DFFBAB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55C6AFDA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2552B24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5864E1F6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313D8B10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210C9F7C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7C4F1423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00C4767C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0C021897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47760C68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16C6D5ED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28217177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3DB31F9E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BD0B689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0F759D9" w14:textId="77777777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1C3E9687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41C257F5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260AB374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3933F16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2E7EF95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56DEF0A2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095FF3B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D5B1DB4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57B53B6D" w14:textId="256D4E21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EB5B43D" w14:textId="344CCFB3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7BD07AB9" w14:textId="3BE30011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142E8884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80100FF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98FFECB" w14:textId="4CA5459F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3D0B85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第11課　小さな板切れ</w:t>
            </w:r>
          </w:p>
        </w:tc>
      </w:tr>
      <w:tr w:rsidR="003D0B85" w:rsidRPr="00256FBF" w14:paraId="127B201C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5837F077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510EE21" w14:textId="77777777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258C4D38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3D0B85" w:rsidRPr="00256FBF" w14:paraId="2D9E8911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188B7F95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AAA2D74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3D0B85" w:rsidRPr="00256FBF" w14:paraId="33B728F2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35FD276B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BDE1055" w14:textId="1C161471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日本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厨房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21256C44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19AF743A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4AAA741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1DF2C32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76EC7E2E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7B0A847F" w14:textId="77777777" w:rsidR="003D0B85" w:rsidRPr="00914407" w:rsidRDefault="003D0B8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5D89FB83" w14:textId="77777777" w:rsidR="003D0B85" w:rsidRPr="002D07D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1182C8B4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15A5B62" w14:textId="77777777" w:rsidR="003D0B85" w:rsidRPr="00914407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6270AF11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17F911AB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49279594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EA21B0C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7BF44B63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65FCFF5C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35DD69ED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0A358C75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435A126F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7182136C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2630140A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1D7D9C93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173A076A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69B18F30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BCF149B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25654ED" w14:textId="77777777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3504E10A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2D97224C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283B2BA0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10562DC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6AE3B35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25223D51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A0B773B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4E9E00F" w14:textId="0FC5D5E8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5B45802E" w14:textId="58521B3F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04B53CB4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45351A9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B7077EA" w14:textId="1EB3F24C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3D0B85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第12課　タンチョウから学ぶこと</w:t>
            </w:r>
          </w:p>
        </w:tc>
      </w:tr>
      <w:tr w:rsidR="003D0B85" w:rsidRPr="00256FBF" w14:paraId="3FB31B67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37E6800F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0CBA1E8" w14:textId="77777777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3F0F0EAF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3D0B85" w:rsidRPr="00256FBF" w14:paraId="3EA744C1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552F115D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9B9F98D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3D0B85" w:rsidRPr="00256FBF" w14:paraId="37F6F87B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3205723C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5FC44A3" w14:textId="1B8E00FB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日本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的大自然教育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09E1D6B8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47DCE12A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8A763E6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8B02088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665F54D2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7FB6E757" w14:textId="77777777" w:rsidR="003D0B85" w:rsidRPr="00914407" w:rsidRDefault="003D0B8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26D5E1B4" w14:textId="77777777" w:rsidR="003D0B85" w:rsidRPr="002D07D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76407BD9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2DC1C49" w14:textId="77777777" w:rsidR="003D0B85" w:rsidRPr="00914407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7135D816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39AFAD58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2399CB6F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E1E1938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43BA6684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60FBA261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30914792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507367D5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76632E44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55F2E961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62EFFFAF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2C30C76C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5F8CA56B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7245ED47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FACB9B2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05CDA13" w14:textId="77777777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2526E0D9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24F8B6C5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31B2E9BD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7BDD8C5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931C0A2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54B7A9C4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F8F249E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4B280F3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48872FD" w14:textId="117C9D7D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1B0426E" w14:textId="6117E520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51F14CCD" w14:textId="0A9241CC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 xml:space="preserve">   第13次课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54466A7E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11C4252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4290235" w14:textId="0F25B0C9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3D0B85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第13課　夫婦喧嘩は犬も食わない</w:t>
            </w:r>
          </w:p>
        </w:tc>
      </w:tr>
      <w:tr w:rsidR="003D0B85" w:rsidRPr="00256FBF" w14:paraId="0B68F74D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2C70494E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AB8ED88" w14:textId="77777777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537D5D16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3D0B85" w:rsidRPr="00256FBF" w14:paraId="540EB4AC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54E40470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A8B10C2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3D0B85" w:rsidRPr="00256FBF" w14:paraId="54AAD430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53360E4A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BCF049F" w14:textId="3EB58CDE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日本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夫妻争执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2FF13C80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0483B8E6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89B1F89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215AC67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11327916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4C58FBFD" w14:textId="77777777" w:rsidR="003D0B85" w:rsidRPr="00914407" w:rsidRDefault="003D0B8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0CC7E7BD" w14:textId="77777777" w:rsidR="003D0B85" w:rsidRPr="002D07D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6C11F46E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7DB17B3" w14:textId="77777777" w:rsidR="003D0B85" w:rsidRPr="00914407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7B28EBB1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BE6D1F2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11111971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5809C683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0A116DDA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59B00B00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51A2F1CA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7322B6B6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15C84647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3F3CC379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1923BCD8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0B1073AD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20FC81AC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585BEE2C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9CCFC21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7F15847" w14:textId="77777777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70D470E9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41D5B2B4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12077409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2FB3ADC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B0DEF9A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20ADAD15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E358672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2673A233" w14:textId="4DC777A3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3D224FC0" w14:textId="172E3EDC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14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14</w:t>
      </w:r>
      <w:r>
        <w:rPr>
          <w:rFonts w:ascii="仿宋_GB2312" w:eastAsia="仿宋_GB2312" w:hAnsi="宋体" w:hint="eastAsia"/>
          <w:sz w:val="24"/>
        </w:rPr>
        <w:t>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1F145E1F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85A4EB1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B89C340" w14:textId="65D2E894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3D0B85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第14課　ちょっと変わった食べ方</w:t>
            </w:r>
          </w:p>
        </w:tc>
      </w:tr>
      <w:tr w:rsidR="003D0B85" w:rsidRPr="00256FBF" w14:paraId="7F481129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6B6B8614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7039DA9" w14:textId="77777777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00C4218F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3D0B85" w:rsidRPr="00256FBF" w14:paraId="142C13CC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0AC7442A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98EBE6D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3D0B85" w:rsidRPr="00256FBF" w14:paraId="27D24288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7A00356C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50E78E7" w14:textId="3C14C74C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日本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饮食方法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47411BBF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2ADC2553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84F3492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1A0A4BA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2300EB90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5A90AC01" w14:textId="77777777" w:rsidR="003D0B85" w:rsidRPr="00914407" w:rsidRDefault="003D0B8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7B238DCF" w14:textId="77777777" w:rsidR="003D0B85" w:rsidRPr="002D07D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1E042A2C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0D2AA16" w14:textId="77777777" w:rsidR="003D0B85" w:rsidRPr="00914407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4CD3C823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3B1BEC1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04EFDC5E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0E5A525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04FD2941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7F24478D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2DD9E69D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1B70EF54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569A1845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70A1F617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106AC732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6B687FEF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10DFFD94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7559B0FA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CE75378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179E4C2" w14:textId="77777777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5C49A8DD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034519B5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7C0FE1B1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85235B8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54E39568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39E78E26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F2939AF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0CF7D653" w14:textId="642E4C12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1AE5F005" w14:textId="1FDA0AE5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0235AD54" w14:textId="30254099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15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15</w:t>
      </w:r>
      <w:r>
        <w:rPr>
          <w:rFonts w:ascii="仿宋_GB2312" w:eastAsia="仿宋_GB2312" w:hAnsi="宋体" w:hint="eastAsia"/>
          <w:sz w:val="24"/>
        </w:rPr>
        <w:t>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5AEE5969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047189D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2881DDD" w14:textId="5BAED641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3D0B85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第15課　泥んこ遊びを楽しもう</w:t>
            </w:r>
          </w:p>
        </w:tc>
      </w:tr>
      <w:tr w:rsidR="003D0B85" w:rsidRPr="00256FBF" w14:paraId="4E01B868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04E8FED8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98554F2" w14:textId="77777777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由浅入深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循序渐进</w:t>
            </w:r>
            <w:r>
              <w:rPr>
                <w:rFonts w:ascii="仿宋_GB2312" w:eastAsia="仿宋_GB2312" w:hint="eastAsia"/>
                <w:bCs/>
                <w:szCs w:val="21"/>
              </w:rPr>
              <w:t>地掌握本课任务相关基本词汇、语法、句型、表达，听懂短句、长句再到短文，提升语言交际能力。</w:t>
            </w:r>
          </w:p>
          <w:p w14:paraId="0B18B5C3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在情景练习中，强化基础课程所学语言知识，吸收话题中涉及的日本社会文化信息。</w:t>
            </w:r>
          </w:p>
        </w:tc>
      </w:tr>
      <w:tr w:rsidR="003D0B85" w:rsidRPr="00256FBF" w14:paraId="397E4431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30C3AF5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73EA649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熟悉本课听说任务-听选训练模块（看图判断正误、看图选择、读文字选择）-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听写话题焦点和关键词</w:t>
            </w:r>
            <w:r>
              <w:rPr>
                <w:rFonts w:ascii="仿宋_GB2312" w:eastAsia="仿宋_GB2312" w:hint="eastAsia"/>
                <w:bCs/>
                <w:szCs w:val="21"/>
              </w:rPr>
              <w:t>训练</w:t>
            </w:r>
            <w:r w:rsidRPr="00A16A06">
              <w:rPr>
                <w:rFonts w:ascii="仿宋_GB2312" w:eastAsia="仿宋_GB2312" w:hint="eastAsia"/>
                <w:bCs/>
                <w:szCs w:val="21"/>
              </w:rPr>
              <w:t>模块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0A42A9">
              <w:rPr>
                <w:rFonts w:ascii="仿宋_GB2312" w:eastAsia="仿宋_GB2312" w:hint="eastAsia"/>
                <w:bCs/>
                <w:szCs w:val="21"/>
              </w:rPr>
              <w:t>综合练习模块听解</w:t>
            </w:r>
            <w:r>
              <w:rPr>
                <w:rFonts w:ascii="仿宋_GB2312" w:eastAsia="仿宋_GB2312" w:hint="eastAsia"/>
                <w:bCs/>
                <w:szCs w:val="21"/>
              </w:rPr>
              <w:t>&amp;总结讨论-布置下周听说任务</w:t>
            </w:r>
          </w:p>
        </w:tc>
      </w:tr>
      <w:tr w:rsidR="003D0B85" w:rsidRPr="00256FBF" w14:paraId="4B1F5CAB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3C0AE770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95D9326" w14:textId="39D073C3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日本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的一些游戏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相关听解内容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65E2DC03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6B9EB8F7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D32F673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7254396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72E3F3E6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432AD617" w14:textId="77777777" w:rsidR="003D0B85" w:rsidRPr="00914407" w:rsidRDefault="003D0B8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今回の学習目標</w:t>
            </w:r>
            <w:r>
              <w:rPr>
                <w:rFonts w:asciiTheme="minorEastAsia" w:eastAsia="Yu Mincho" w:hAnsiTheme="minorEastAsia" w:hint="eastAsia"/>
                <w:bCs/>
                <w:szCs w:val="21"/>
                <w:lang w:eastAsia="ja-JP"/>
              </w:rPr>
              <w:t>と</w:t>
            </w: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聞く前に　</w:t>
            </w:r>
            <w:r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5D63FBA8" w14:textId="77777777" w:rsidR="003D0B85" w:rsidRPr="002D07D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トピックを聞きましょう　　　　　　　　　　　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5FBA4AEC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08D93959" w14:textId="77777777" w:rsidR="003D0B85" w:rsidRPr="00914407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トピックをもっと理解しましょう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1079B73E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287789EF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いて書き入れましょう　　　　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25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</w:t>
            </w:r>
          </w:p>
          <w:p w14:paraId="0CF36973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71210929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シャドーイングしてみましょう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1B69666E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358B393E" w14:textId="77777777" w:rsidR="003D0B85" w:rsidRPr="00914407" w:rsidRDefault="003D0B85" w:rsidP="00D3557F">
            <w:pPr>
              <w:ind w:left="-50" w:right="-50"/>
              <w:rPr>
                <w:rFonts w:ascii="MS Mincho" w:eastAsiaTheme="minorEastAsia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聞いて訳してみましょう</w:t>
            </w:r>
            <w:r>
              <w:rPr>
                <w:rFonts w:ascii="MS Mincho" w:eastAsiaTheme="minorEastAsia" w:hAnsi="MS Mincho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bCs/>
                <w:szCs w:val="21"/>
                <w:lang w:eastAsia="ja-JP"/>
              </w:rPr>
              <w:t xml:space="preserve">                         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14:paraId="391FCA9A" w14:textId="77777777" w:rsidR="003D0B85" w:rsidRDefault="003D0B8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13AC4FF0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小テスト</w:t>
            </w:r>
          </w:p>
          <w:p w14:paraId="5483636F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4F8A6A79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背景知识介绍，高频词汇、关键单词解释说明，讲解听力内容中的重点，采用精听与泛听相结合的方式，注重对学生输入与输出的语言综合能力的培养。</w:t>
            </w:r>
          </w:p>
          <w:p w14:paraId="0C2372EF" w14:textId="77777777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通过课前热身新闻听解，拓展词汇量、理论结合实际应用，同时，培养学生独立思考、跨文化交际的国际视角。</w:t>
            </w:r>
          </w:p>
          <w:p w14:paraId="46FCFF89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5E16D191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2E10A32F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F5119D1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558354C" w14:textId="77777777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课前预习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新课的词汇及</w:t>
            </w:r>
            <w:r>
              <w:rPr>
                <w:rFonts w:ascii="仿宋_GB2312" w:eastAsia="仿宋_GB2312" w:hint="eastAsia"/>
                <w:bCs/>
                <w:szCs w:val="21"/>
              </w:rPr>
              <w:t>学习任务、课后复习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所学的词汇、句型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5401A4A9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小测试，下节课点评小测试侧视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6831E327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2C729047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215BD26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57062DF9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231E9B20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3119852" w14:textId="77777777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5CE448C6" w14:textId="202C003B" w:rsidR="003D0B85" w:rsidRDefault="003D0B85" w:rsidP="003D0B8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3CC8CC91" w14:textId="6A521E2A" w:rsidR="003D0B85" w:rsidRDefault="003D0B85" w:rsidP="003D0B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日语听力（</w:t>
      </w:r>
      <w:r w:rsidR="00831D2D">
        <w:rPr>
          <w:rFonts w:ascii="宋体" w:hAnsi="宋体"/>
          <w:sz w:val="30"/>
          <w:szCs w:val="44"/>
        </w:rPr>
        <w:t>4</w:t>
      </w:r>
      <w:r>
        <w:rPr>
          <w:rFonts w:ascii="宋体" w:hAnsi="宋体" w:hint="eastAsia"/>
          <w:sz w:val="30"/>
          <w:szCs w:val="44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14:paraId="7E5C9B15" w14:textId="40E1CB46" w:rsidR="003D0B85" w:rsidRPr="0021687A" w:rsidRDefault="003D0B85" w:rsidP="003D0B8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16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16</w:t>
      </w:r>
      <w:r>
        <w:rPr>
          <w:rFonts w:ascii="仿宋_GB2312" w:eastAsia="仿宋_GB2312" w:hAnsi="宋体" w:hint="eastAsia"/>
          <w:sz w:val="24"/>
        </w:rPr>
        <w:t>次课   2学时                教案撰写人 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D0B85" w:rsidRPr="00256FBF" w14:paraId="356E3430" w14:textId="77777777" w:rsidTr="00D3557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1B66E9D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EBE4BCA" w14:textId="595D263D" w:rsidR="003D0B85" w:rsidRPr="002D5573" w:rsidRDefault="003D0B85" w:rsidP="00D3557F">
            <w:pPr>
              <w:widowControl/>
              <w:rPr>
                <w:rFonts w:ascii="MS Mincho" w:eastAsia="Yu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3D0B85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第16課　総合復習</w:t>
            </w:r>
          </w:p>
        </w:tc>
      </w:tr>
      <w:tr w:rsidR="003D0B85" w:rsidRPr="00256FBF" w14:paraId="5C80343A" w14:textId="77777777" w:rsidTr="00D3557F">
        <w:trPr>
          <w:cantSplit/>
          <w:trHeight w:val="1291"/>
          <w:jc w:val="center"/>
        </w:trPr>
        <w:tc>
          <w:tcPr>
            <w:tcW w:w="8956" w:type="dxa"/>
            <w:gridSpan w:val="3"/>
            <w:vAlign w:val="center"/>
          </w:tcPr>
          <w:p w14:paraId="5FD4EAEE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6458FF8" w14:textId="2B8ACB83" w:rsidR="003D0B85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要求学生听说结合</w:t>
            </w:r>
            <w:r>
              <w:rPr>
                <w:rFonts w:ascii="仿宋_GB2312" w:eastAsia="仿宋_GB2312" w:hint="eastAsia"/>
                <w:bCs/>
                <w:szCs w:val="21"/>
              </w:rPr>
              <w:t>，复习本册教材相关基本词汇、语法、句型、表达，复习重点需要掌握的短句、长句和短文。</w:t>
            </w:r>
          </w:p>
          <w:p w14:paraId="35B0D8F6" w14:textId="779882E1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 强化本学期基础课程所学语言知识，吸收话题中涉及的日本社会文化信息。</w:t>
            </w:r>
          </w:p>
        </w:tc>
      </w:tr>
      <w:tr w:rsidR="003D0B85" w:rsidRPr="00256FBF" w14:paraId="0B378D39" w14:textId="77777777" w:rsidTr="00D3557F">
        <w:trPr>
          <w:cantSplit/>
          <w:trHeight w:val="1125"/>
          <w:jc w:val="center"/>
        </w:trPr>
        <w:tc>
          <w:tcPr>
            <w:tcW w:w="8956" w:type="dxa"/>
            <w:gridSpan w:val="3"/>
            <w:vAlign w:val="center"/>
          </w:tcPr>
          <w:p w14:paraId="3D606D43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74C752A" w14:textId="2AC25BC5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0F64ED">
              <w:rPr>
                <w:rFonts w:ascii="仿宋_GB2312" w:eastAsia="仿宋_GB2312" w:hint="eastAsia"/>
                <w:bCs/>
                <w:szCs w:val="21"/>
              </w:rPr>
              <w:t>导入-</w:t>
            </w:r>
            <w:r>
              <w:rPr>
                <w:rFonts w:ascii="仿宋_GB2312" w:eastAsia="仿宋_GB2312" w:hint="eastAsia"/>
                <w:bCs/>
                <w:szCs w:val="21"/>
              </w:rPr>
              <w:t>复习本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册教材</w:t>
            </w:r>
            <w:r>
              <w:rPr>
                <w:rFonts w:ascii="仿宋_GB2312" w:eastAsia="仿宋_GB2312" w:hint="eastAsia"/>
                <w:bCs/>
                <w:szCs w:val="21"/>
              </w:rPr>
              <w:t>重点词汇-复习本单元重点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句型</w:t>
            </w:r>
            <w:r>
              <w:rPr>
                <w:rFonts w:ascii="仿宋_GB2312" w:eastAsia="仿宋_GB2312" w:hint="eastAsia"/>
                <w:bCs/>
                <w:szCs w:val="21"/>
              </w:rPr>
              <w:t>-复习本单元重点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表达</w:t>
            </w:r>
            <w:r w:rsidRPr="000F64ED">
              <w:rPr>
                <w:rFonts w:ascii="仿宋_GB2312" w:eastAsia="仿宋_GB2312" w:hint="eastAsia"/>
                <w:bCs/>
                <w:szCs w:val="21"/>
              </w:rPr>
              <w:t>-</w:t>
            </w:r>
            <w:r>
              <w:rPr>
                <w:rFonts w:ascii="仿宋_GB2312" w:eastAsia="仿宋_GB2312" w:hint="eastAsia"/>
                <w:bCs/>
                <w:szCs w:val="21"/>
              </w:rPr>
              <w:t>复习本单元重点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语法-综合练习测试</w:t>
            </w:r>
          </w:p>
        </w:tc>
      </w:tr>
      <w:tr w:rsidR="003D0B85" w:rsidRPr="00256FBF" w14:paraId="3BA28979" w14:textId="77777777" w:rsidTr="00D3557F">
        <w:trPr>
          <w:cantSplit/>
          <w:trHeight w:val="2271"/>
          <w:jc w:val="center"/>
        </w:trPr>
        <w:tc>
          <w:tcPr>
            <w:tcW w:w="8956" w:type="dxa"/>
            <w:gridSpan w:val="3"/>
            <w:vAlign w:val="center"/>
          </w:tcPr>
          <w:p w14:paraId="6D3189B0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07C17CE" w14:textId="5F54114D" w:rsidR="003D0B85" w:rsidRPr="007C2B40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掌握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本册重点</w:t>
            </w:r>
            <w:r w:rsidRPr="00C87EC9">
              <w:rPr>
                <w:rFonts w:ascii="仿宋" w:eastAsia="仿宋" w:hAnsi="仿宋" w:cs="仿宋" w:hint="eastAsia"/>
                <w:bCs/>
                <w:szCs w:val="21"/>
              </w:rPr>
              <w:t>听解内容</w:t>
            </w:r>
            <w:r w:rsidRPr="00C87EC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53A9FED8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>
              <w:rPr>
                <w:rFonts w:ascii="仿宋_GB2312" w:eastAsia="仿宋_GB2312" w:hint="eastAsia"/>
                <w:bCs/>
                <w:szCs w:val="21"/>
              </w:rPr>
              <w:t>培养学生用接近于母语思维的方式来思考、运用日语语言的能力。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不仅要求学生掌握所听内容，</w:t>
            </w:r>
            <w:r>
              <w:rPr>
                <w:rFonts w:ascii="仿宋_GB2312" w:eastAsia="仿宋_GB2312" w:hint="eastAsia"/>
                <w:bCs/>
                <w:szCs w:val="21"/>
              </w:rPr>
              <w:t>还要能够依照本课任务要求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进行讨论、发表，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表达自己的想法，提高学生思辨能力以及语言综合运用能力。</w:t>
            </w:r>
          </w:p>
        </w:tc>
      </w:tr>
      <w:tr w:rsidR="003D0B85" w:rsidRPr="00256FBF" w14:paraId="2D8F195B" w14:textId="77777777" w:rsidTr="00D3557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580BB19" w14:textId="77777777" w:rsidR="003D0B85" w:rsidRPr="00256FBF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696AD9D" w14:textId="77777777" w:rsidR="003D0B85" w:rsidRPr="00256FBF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D0B85" w:rsidRPr="00256FBF" w14:paraId="62D42863" w14:textId="77777777" w:rsidTr="00D3557F">
        <w:trPr>
          <w:cantSplit/>
          <w:trHeight w:val="3299"/>
          <w:jc w:val="center"/>
        </w:trPr>
        <w:tc>
          <w:tcPr>
            <w:tcW w:w="6445" w:type="dxa"/>
            <w:gridSpan w:val="2"/>
            <w:vAlign w:val="center"/>
          </w:tcPr>
          <w:p w14:paraId="65CC902C" w14:textId="5D35E776" w:rsidR="003D0B85" w:rsidRDefault="00020D75" w:rsidP="00D3557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単語の復習</w:t>
            </w:r>
            <w:r w:rsidR="003D0B85" w:rsidRPr="00517DB7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3D0B85">
              <w:rPr>
                <w:rFonts w:ascii="仿宋_GB2312" w:eastAsia="Yu Mincho" w:hAnsi="宋体" w:hint="eastAsia"/>
                <w:bCs/>
                <w:szCs w:val="21"/>
                <w:lang w:eastAsia="ja-JP"/>
              </w:rPr>
              <w:t xml:space="preserve">　　　　　　　　　　　</w:t>
            </w:r>
            <w:r w:rsidR="003D0B85">
              <w:rPr>
                <w:rFonts w:ascii="仿宋_GB2312" w:eastAsiaTheme="minorEastAsia" w:hAnsi="宋体" w:hint="eastAsia"/>
                <w:bCs/>
                <w:szCs w:val="21"/>
                <w:lang w:eastAsia="ja-JP"/>
              </w:rPr>
              <w:t xml:space="preserve"> </w:t>
            </w:r>
            <w:r w:rsidR="003D0B8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10分钟 </w:t>
            </w:r>
          </w:p>
          <w:p w14:paraId="77FD8BE8" w14:textId="77777777" w:rsidR="00020D75" w:rsidRPr="00020D75" w:rsidRDefault="00020D75" w:rsidP="00D3557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14:paraId="73C3D933" w14:textId="1D3542B3" w:rsidR="003D0B85" w:rsidRPr="002D07D5" w:rsidRDefault="00020D7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文法の復習</w:t>
            </w:r>
            <w:r w:rsidR="003D0B8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　　　　　　</w:t>
            </w:r>
            <w:r w:rsidR="003D0B8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 w:rsidR="003D0B85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</w:t>
            </w:r>
            <w:r w:rsidR="003D0B8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20分钟</w:t>
            </w:r>
          </w:p>
          <w:p w14:paraId="3B7064FA" w14:textId="77777777" w:rsidR="003D0B85" w:rsidRPr="00711AC2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61DE9094" w14:textId="19B01A62" w:rsidR="003D0B85" w:rsidRPr="00914407" w:rsidRDefault="00020D75" w:rsidP="00D3557F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表現の復習　　　　　</w:t>
            </w:r>
            <w:r w:rsidR="003D0B85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0</w:t>
            </w:r>
            <w:r w:rsidR="003D0B85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  <w:r w:rsidR="003D0B85"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</w:t>
            </w:r>
          </w:p>
          <w:p w14:paraId="325D5BBA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14:paraId="4294BFDE" w14:textId="2B7A9610" w:rsidR="003D0B85" w:rsidRDefault="00020D7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 xml:space="preserve">練習問題　</w:t>
            </w:r>
            <w:r w:rsidR="003D0B85">
              <w:rPr>
                <w:rFonts w:ascii="MS Mincho" w:eastAsia="MS Mincho" w:hAnsi="MS Mincho" w:hint="eastAsia"/>
                <w:bCs/>
                <w:szCs w:val="21"/>
              </w:rPr>
              <w:t xml:space="preserve">　　　</w:t>
            </w:r>
            <w:r w:rsidR="003D0B85">
              <w:rPr>
                <w:rFonts w:ascii="仿宋_GB2312" w:eastAsia="仿宋_GB2312" w:hAnsi="宋体"/>
                <w:bCs/>
                <w:szCs w:val="21"/>
              </w:rPr>
              <w:t xml:space="preserve">          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3D0B85"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  <w:r>
              <w:rPr>
                <w:rFonts w:ascii="仿宋_GB2312" w:eastAsia="仿宋_GB2312" w:hAnsi="宋体"/>
                <w:bCs/>
                <w:szCs w:val="21"/>
              </w:rPr>
              <w:t>40</w:t>
            </w:r>
            <w:r w:rsidR="003D0B85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 w:rsidR="003D0B85">
              <w:rPr>
                <w:rFonts w:ascii="仿宋_GB2312" w:eastAsia="仿宋_GB2312" w:hAnsi="宋体"/>
                <w:bCs/>
                <w:szCs w:val="21"/>
              </w:rPr>
              <w:t xml:space="preserve">        </w:t>
            </w:r>
          </w:p>
          <w:p w14:paraId="5F91848F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C8FFC5B" w14:textId="77777777" w:rsidR="003D0B85" w:rsidRDefault="003D0B85" w:rsidP="00D3557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</w:t>
            </w:r>
          </w:p>
        </w:tc>
        <w:tc>
          <w:tcPr>
            <w:tcW w:w="2511" w:type="dxa"/>
            <w:vAlign w:val="center"/>
          </w:tcPr>
          <w:p w14:paraId="3A2BECC8" w14:textId="77777777" w:rsidR="00020D75" w:rsidRDefault="00020D7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通过对本册教材每单元重点词汇、语法、句型、表达的复习</w:t>
            </w:r>
            <w:r w:rsidR="003D0B85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掌握本册书所学内容。</w:t>
            </w:r>
          </w:p>
          <w:p w14:paraId="414836EB" w14:textId="77777777" w:rsidR="00020D75" w:rsidRDefault="00020D7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通过最后综合练习的测试，使学生能够查漏补缺，对本学期所学内容进行自己总结。</w:t>
            </w:r>
          </w:p>
          <w:p w14:paraId="64C17E03" w14:textId="7BF35671" w:rsidR="003D0B85" w:rsidRDefault="003D0B85" w:rsidP="00D3557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同时，培养学生独立思考、跨文化交际的国际视角。</w:t>
            </w:r>
          </w:p>
          <w:p w14:paraId="6E0C2429" w14:textId="77777777" w:rsidR="003D0B85" w:rsidRPr="00C966FD" w:rsidRDefault="003D0B85" w:rsidP="00D3557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D0B85" w:rsidRPr="00256FBF" w14:paraId="4ED4CC2F" w14:textId="77777777" w:rsidTr="00D3557F">
        <w:trPr>
          <w:cantSplit/>
          <w:trHeight w:val="1341"/>
          <w:jc w:val="center"/>
        </w:trPr>
        <w:tc>
          <w:tcPr>
            <w:tcW w:w="8956" w:type="dxa"/>
            <w:gridSpan w:val="3"/>
          </w:tcPr>
          <w:p w14:paraId="001E4299" w14:textId="77777777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3ED98E3" w14:textId="77777777" w:rsidR="003D0B85" w:rsidRPr="00256FBF" w:rsidRDefault="003D0B85" w:rsidP="00D35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D0F03DF" w14:textId="5CBD8BBA" w:rsidR="003D0B85" w:rsidRPr="007C2B40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1、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课前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复习本学期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的</w:t>
            </w:r>
            <w:r w:rsidR="00020D75">
              <w:rPr>
                <w:rFonts w:ascii="仿宋_GB2312" w:eastAsia="仿宋_GB2312" w:hint="eastAsia"/>
                <w:bCs/>
                <w:szCs w:val="21"/>
              </w:rPr>
              <w:t>重点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词汇、句型</w:t>
            </w:r>
            <w:r>
              <w:rPr>
                <w:rFonts w:ascii="仿宋_GB2312" w:eastAsia="仿宋_GB2312" w:hint="eastAsia"/>
                <w:bCs/>
                <w:szCs w:val="21"/>
              </w:rPr>
              <w:t>、语法、表达。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74146E35" w14:textId="1763A549" w:rsidR="003D0B85" w:rsidRPr="00256FBF" w:rsidRDefault="003D0B85" w:rsidP="00D3557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ab/>
              <w:t>完成</w:t>
            </w:r>
            <w:r>
              <w:rPr>
                <w:rFonts w:ascii="仿宋_GB2312" w:eastAsia="仿宋_GB2312" w:hint="eastAsia"/>
                <w:bCs/>
                <w:szCs w:val="21"/>
              </w:rPr>
              <w:t>小测试，点评小测试侧视</w:t>
            </w:r>
            <w:r w:rsidRPr="007C2B40">
              <w:rPr>
                <w:rFonts w:ascii="仿宋_GB2312" w:eastAsia="仿宋_GB2312" w:hint="eastAsia"/>
                <w:bCs/>
                <w:szCs w:val="21"/>
              </w:rPr>
              <w:t>情况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D0B85" w:rsidRPr="00256FBF" w14:paraId="4E2FDDBF" w14:textId="77777777" w:rsidTr="00D3557F">
        <w:trPr>
          <w:cantSplit/>
          <w:trHeight w:val="784"/>
          <w:jc w:val="center"/>
        </w:trPr>
        <w:tc>
          <w:tcPr>
            <w:tcW w:w="1318" w:type="dxa"/>
            <w:vAlign w:val="center"/>
          </w:tcPr>
          <w:p w14:paraId="54A9F453" w14:textId="77777777" w:rsidR="003D0B85" w:rsidRPr="00256FBF" w:rsidRDefault="003D0B85" w:rsidP="00D355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56FBF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70EF869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45C88F8" w14:textId="77777777" w:rsidR="003D0B85" w:rsidRPr="00256FBF" w:rsidRDefault="003D0B85" w:rsidP="00D3557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C2B40"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5CFF6E1B" w14:textId="77777777" w:rsidR="003D0B85" w:rsidRPr="00256FBF" w:rsidRDefault="003D0B85" w:rsidP="00D355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805B977" w14:textId="77777777" w:rsidR="003D0B85" w:rsidRPr="003D0B85" w:rsidRDefault="003D0B85" w:rsidP="000A42A9">
      <w:pPr>
        <w:spacing w:line="400" w:lineRule="exact"/>
      </w:pPr>
    </w:p>
    <w:sectPr w:rsidR="003D0B85" w:rsidRPr="003D0B85" w:rsidSect="001E7702">
      <w:headerReference w:type="default" r:id="rId7"/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046C" w14:textId="77777777" w:rsidR="00180638" w:rsidRDefault="00180638" w:rsidP="001E7702">
      <w:r>
        <w:separator/>
      </w:r>
    </w:p>
  </w:endnote>
  <w:endnote w:type="continuationSeparator" w:id="0">
    <w:p w14:paraId="6690E0B5" w14:textId="77777777" w:rsidR="00180638" w:rsidRDefault="00180638" w:rsidP="001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6384" w14:textId="77777777" w:rsidR="001E7702" w:rsidRDefault="001E770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F71FA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71FAE">
      <w:rPr>
        <w:sz w:val="28"/>
        <w:szCs w:val="28"/>
        <w:lang w:val="zh-CN"/>
      </w:rPr>
      <w:t>-</w:t>
    </w:r>
    <w:r w:rsidR="00F71FAE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3E9885FC" w14:textId="77777777" w:rsidR="001E7702" w:rsidRDefault="001E77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90B3" w14:textId="77777777" w:rsidR="001E7702" w:rsidRDefault="001E770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F71FA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1687A" w:rsidRPr="0021687A">
      <w:rPr>
        <w:noProof/>
        <w:sz w:val="28"/>
        <w:szCs w:val="28"/>
        <w:lang w:val="zh-CN"/>
      </w:rPr>
      <w:t>-</w:t>
    </w:r>
    <w:r w:rsidR="0021687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14:paraId="7E052CD1" w14:textId="77777777" w:rsidR="001E7702" w:rsidRDefault="001E77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4167" w14:textId="77777777" w:rsidR="00180638" w:rsidRDefault="00180638" w:rsidP="001E7702">
      <w:r>
        <w:separator/>
      </w:r>
    </w:p>
  </w:footnote>
  <w:footnote w:type="continuationSeparator" w:id="0">
    <w:p w14:paraId="13AA5D93" w14:textId="77777777" w:rsidR="00180638" w:rsidRDefault="00180638" w:rsidP="001E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972E" w14:textId="77777777" w:rsidR="000E2D91" w:rsidRDefault="008247D6" w:rsidP="000E2D91">
    <w:pPr>
      <w:pStyle w:val="a4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DF6778" wp14:editId="6291383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258238" w14:textId="77777777" w:rsidR="000E2D91" w:rsidRDefault="000E2D91" w:rsidP="000E2D91">
                          <w:pPr>
                            <w:jc w:val="left"/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13（A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F67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" stroked="f" strokeweight=".5pt">
              <v:textbox>
                <w:txbxContent>
                  <w:p w14:paraId="78258238" w14:textId="77777777" w:rsidR="000E2D91" w:rsidRDefault="000E2D91" w:rsidP="000E2D91">
                    <w:pPr>
                      <w:jc w:val="left"/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13（A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2"/>
    <w:rsid w:val="00020D75"/>
    <w:rsid w:val="0006222D"/>
    <w:rsid w:val="0006470D"/>
    <w:rsid w:val="00066D5D"/>
    <w:rsid w:val="00076763"/>
    <w:rsid w:val="000923EC"/>
    <w:rsid w:val="0009363A"/>
    <w:rsid w:val="000A42A9"/>
    <w:rsid w:val="000E2D91"/>
    <w:rsid w:val="000E578D"/>
    <w:rsid w:val="000F64ED"/>
    <w:rsid w:val="00105CC6"/>
    <w:rsid w:val="00154074"/>
    <w:rsid w:val="00180638"/>
    <w:rsid w:val="001D012A"/>
    <w:rsid w:val="001E7702"/>
    <w:rsid w:val="0021687A"/>
    <w:rsid w:val="002503FB"/>
    <w:rsid w:val="00256F24"/>
    <w:rsid w:val="00256FBF"/>
    <w:rsid w:val="00261994"/>
    <w:rsid w:val="002967CE"/>
    <w:rsid w:val="002D07D5"/>
    <w:rsid w:val="002D5573"/>
    <w:rsid w:val="002E78EA"/>
    <w:rsid w:val="00322F70"/>
    <w:rsid w:val="00332414"/>
    <w:rsid w:val="00333702"/>
    <w:rsid w:val="0035570E"/>
    <w:rsid w:val="003B2AD8"/>
    <w:rsid w:val="003D0B85"/>
    <w:rsid w:val="003F1F21"/>
    <w:rsid w:val="003F22FF"/>
    <w:rsid w:val="00400256"/>
    <w:rsid w:val="00410357"/>
    <w:rsid w:val="0041606D"/>
    <w:rsid w:val="0042339E"/>
    <w:rsid w:val="004269AB"/>
    <w:rsid w:val="004605DF"/>
    <w:rsid w:val="00463D82"/>
    <w:rsid w:val="004D0F83"/>
    <w:rsid w:val="004F3670"/>
    <w:rsid w:val="00517DB7"/>
    <w:rsid w:val="00526FE1"/>
    <w:rsid w:val="00551646"/>
    <w:rsid w:val="00586AE6"/>
    <w:rsid w:val="005916B5"/>
    <w:rsid w:val="005C61C1"/>
    <w:rsid w:val="005C6AA9"/>
    <w:rsid w:val="00600390"/>
    <w:rsid w:val="00603A62"/>
    <w:rsid w:val="00605F1B"/>
    <w:rsid w:val="006240FF"/>
    <w:rsid w:val="00665C22"/>
    <w:rsid w:val="00676D01"/>
    <w:rsid w:val="00685CE7"/>
    <w:rsid w:val="00696534"/>
    <w:rsid w:val="006C7199"/>
    <w:rsid w:val="00702E5F"/>
    <w:rsid w:val="00704A3F"/>
    <w:rsid w:val="00711AC2"/>
    <w:rsid w:val="007A6973"/>
    <w:rsid w:val="007C2B40"/>
    <w:rsid w:val="007D0122"/>
    <w:rsid w:val="007F0CF7"/>
    <w:rsid w:val="00811CCB"/>
    <w:rsid w:val="00817900"/>
    <w:rsid w:val="008247D6"/>
    <w:rsid w:val="00831D2D"/>
    <w:rsid w:val="00836234"/>
    <w:rsid w:val="00853C21"/>
    <w:rsid w:val="00861D8F"/>
    <w:rsid w:val="00876E0F"/>
    <w:rsid w:val="008A44C4"/>
    <w:rsid w:val="008B07E0"/>
    <w:rsid w:val="008B6807"/>
    <w:rsid w:val="008C5D64"/>
    <w:rsid w:val="008F52F7"/>
    <w:rsid w:val="008F7BD9"/>
    <w:rsid w:val="0090475E"/>
    <w:rsid w:val="00914407"/>
    <w:rsid w:val="00933BED"/>
    <w:rsid w:val="00934024"/>
    <w:rsid w:val="009F4DDE"/>
    <w:rsid w:val="009F58CF"/>
    <w:rsid w:val="00A16A06"/>
    <w:rsid w:val="00A312F8"/>
    <w:rsid w:val="00A70149"/>
    <w:rsid w:val="00AA383E"/>
    <w:rsid w:val="00B11013"/>
    <w:rsid w:val="00B11515"/>
    <w:rsid w:val="00B37DC2"/>
    <w:rsid w:val="00B45FF9"/>
    <w:rsid w:val="00B51A77"/>
    <w:rsid w:val="00B63C70"/>
    <w:rsid w:val="00B94490"/>
    <w:rsid w:val="00BA17D1"/>
    <w:rsid w:val="00BE40DB"/>
    <w:rsid w:val="00C11A12"/>
    <w:rsid w:val="00C2203E"/>
    <w:rsid w:val="00C87EC9"/>
    <w:rsid w:val="00C966FD"/>
    <w:rsid w:val="00CA12CA"/>
    <w:rsid w:val="00CA3CFD"/>
    <w:rsid w:val="00CC2A0A"/>
    <w:rsid w:val="00CF1433"/>
    <w:rsid w:val="00D04681"/>
    <w:rsid w:val="00D05034"/>
    <w:rsid w:val="00D56EC8"/>
    <w:rsid w:val="00D9358A"/>
    <w:rsid w:val="00DB6524"/>
    <w:rsid w:val="00DC48AE"/>
    <w:rsid w:val="00DF1171"/>
    <w:rsid w:val="00E10683"/>
    <w:rsid w:val="00E268ED"/>
    <w:rsid w:val="00E50778"/>
    <w:rsid w:val="00E91E4E"/>
    <w:rsid w:val="00E97615"/>
    <w:rsid w:val="00EF60A2"/>
    <w:rsid w:val="00F07542"/>
    <w:rsid w:val="00F46876"/>
    <w:rsid w:val="00F70A8A"/>
    <w:rsid w:val="00F71FAE"/>
    <w:rsid w:val="00F8782D"/>
    <w:rsid w:val="00FD7BC2"/>
    <w:rsid w:val="00FE4086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5EDC9F4"/>
  <w15:chartTrackingRefBased/>
  <w15:docId w15:val="{CC43C8DF-C436-4FBE-A9B2-D11C5DB3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2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77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25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56FBF"/>
    <w:rPr>
      <w:kern w:val="2"/>
      <w:sz w:val="18"/>
      <w:szCs w:val="18"/>
    </w:rPr>
  </w:style>
  <w:style w:type="character" w:styleId="a6">
    <w:name w:val="annotation reference"/>
    <w:basedOn w:val="a0"/>
    <w:rsid w:val="00BE40DB"/>
    <w:rPr>
      <w:sz w:val="21"/>
      <w:szCs w:val="21"/>
    </w:rPr>
  </w:style>
  <w:style w:type="paragraph" w:styleId="a7">
    <w:name w:val="annotation text"/>
    <w:basedOn w:val="a"/>
    <w:link w:val="a8"/>
    <w:rsid w:val="00BE40DB"/>
    <w:pPr>
      <w:jc w:val="left"/>
    </w:pPr>
  </w:style>
  <w:style w:type="character" w:customStyle="1" w:styleId="a8">
    <w:name w:val="批注文字 字符"/>
    <w:basedOn w:val="a0"/>
    <w:link w:val="a7"/>
    <w:rsid w:val="00BE40DB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rsid w:val="00BE40DB"/>
    <w:rPr>
      <w:b/>
      <w:bCs/>
    </w:rPr>
  </w:style>
  <w:style w:type="character" w:customStyle="1" w:styleId="aa">
    <w:name w:val="批注主题 字符"/>
    <w:basedOn w:val="a8"/>
    <w:link w:val="a9"/>
    <w:rsid w:val="00BE40DB"/>
    <w:rPr>
      <w:b/>
      <w:bCs/>
      <w:kern w:val="2"/>
      <w:sz w:val="21"/>
      <w:szCs w:val="22"/>
    </w:rPr>
  </w:style>
  <w:style w:type="paragraph" w:styleId="ab">
    <w:name w:val="Revision"/>
    <w:hidden/>
    <w:uiPriority w:val="99"/>
    <w:unhideWhenUsed/>
    <w:rsid w:val="00BE40DB"/>
    <w:rPr>
      <w:kern w:val="2"/>
      <w:sz w:val="21"/>
      <w:szCs w:val="22"/>
    </w:rPr>
  </w:style>
  <w:style w:type="paragraph" w:styleId="ac">
    <w:name w:val="Balloon Text"/>
    <w:basedOn w:val="a"/>
    <w:link w:val="ad"/>
    <w:rsid w:val="00BE40DB"/>
    <w:rPr>
      <w:sz w:val="18"/>
      <w:szCs w:val="18"/>
    </w:rPr>
  </w:style>
  <w:style w:type="character" w:customStyle="1" w:styleId="ad">
    <w:name w:val="批注框文本 字符"/>
    <w:basedOn w:val="a0"/>
    <w:link w:val="ac"/>
    <w:rsid w:val="00BE40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28\Desktop\&#12298;&#26085;&#35821;&#21548;&#21147;&#65288;2&#65289;&#12299;&#25945;&#26696;.docx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《日语听力（2）》教案.docx</Template>
  <TotalTime>45</TotalTime>
  <Pages>16</Pages>
  <Words>2255</Words>
  <Characters>12858</Characters>
  <Application>Microsoft Office Word</Application>
  <DocSecurity>0</DocSecurity>
  <Lines>107</Lines>
  <Paragraphs>30</Paragraphs>
  <ScaleCrop>false</ScaleCrop>
  <Company>Microsoft</Company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cm28</dc:creator>
  <cp:keywords/>
  <cp:lastModifiedBy>suxj727@163.com</cp:lastModifiedBy>
  <cp:revision>7</cp:revision>
  <dcterms:created xsi:type="dcterms:W3CDTF">2021-02-24T12:35:00Z</dcterms:created>
  <dcterms:modified xsi:type="dcterms:W3CDTF">2021-10-17T05:46:00Z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